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80" w:rsidRPr="00454E52" w:rsidRDefault="00903680" w:rsidP="00454E52">
      <w:pPr>
        <w:pStyle w:val="Emfngeradresse"/>
        <w:spacing w:line="276" w:lineRule="auto"/>
        <w:jc w:val="right"/>
        <w:rPr>
          <w:rFonts w:ascii="Arial" w:hAnsi="Arial" w:cs="Arial"/>
          <w:lang w:bidi="ar-SA"/>
        </w:rPr>
      </w:pPr>
      <w:r w:rsidRPr="00454E52">
        <w:rPr>
          <w:rFonts w:ascii="Calibri" w:hAnsi="Calibri" w:cs="Arial"/>
          <w:lang w:bidi="ar-SA"/>
        </w:rPr>
        <w:fldChar w:fldCharType="begin"/>
      </w:r>
      <w:r w:rsidRPr="00EF5F00">
        <w:rPr>
          <w:rFonts w:ascii="Calibri" w:hAnsi="Calibri" w:cs="Arial"/>
          <w:lang w:bidi="ar-SA"/>
        </w:rPr>
        <w:instrText xml:space="preserve"> TIME \@ "dddd, d. MMMM yyyy" </w:instrText>
      </w:r>
      <w:r w:rsidRPr="00454E52">
        <w:rPr>
          <w:rFonts w:ascii="Calibri" w:hAnsi="Calibri" w:cs="Arial"/>
          <w:lang w:bidi="ar-SA"/>
        </w:rPr>
        <w:fldChar w:fldCharType="separate"/>
      </w:r>
      <w:r w:rsidR="00C02D8F">
        <w:rPr>
          <w:rFonts w:ascii="Calibri" w:hAnsi="Calibri" w:cs="Arial"/>
          <w:noProof/>
          <w:lang w:bidi="ar-SA"/>
        </w:rPr>
        <w:t>Samstag, 3. September 2016</w:t>
      </w:r>
      <w:r w:rsidRPr="00454E52">
        <w:rPr>
          <w:rFonts w:ascii="Arial" w:hAnsi="Arial" w:cs="Arial"/>
          <w:lang w:bidi="ar-SA"/>
        </w:rPr>
        <w:fldChar w:fldCharType="end"/>
      </w:r>
    </w:p>
    <w:p w:rsidR="009345A2" w:rsidRDefault="009345A2" w:rsidP="00884FF1">
      <w:pPr>
        <w:spacing w:after="0" w:line="240" w:lineRule="auto"/>
        <w:ind w:right="-468"/>
        <w:rPr>
          <w:rFonts w:ascii="Calibri" w:hAnsi="Calibri" w:cs="Arial"/>
          <w:color w:val="auto"/>
          <w:kern w:val="0"/>
          <w:sz w:val="24"/>
          <w:szCs w:val="24"/>
        </w:rPr>
      </w:pPr>
    </w:p>
    <w:p w:rsidR="00C02D8F" w:rsidRPr="00942154" w:rsidRDefault="00C02D8F" w:rsidP="00C02D8F">
      <w:pPr>
        <w:ind w:right="-468"/>
        <w:jc w:val="center"/>
        <w:rPr>
          <w:b/>
          <w:sz w:val="28"/>
          <w:szCs w:val="28"/>
        </w:rPr>
      </w:pPr>
      <w:r w:rsidRPr="00942154">
        <w:rPr>
          <w:b/>
          <w:sz w:val="28"/>
          <w:szCs w:val="28"/>
        </w:rPr>
        <w:t>Merkblatt zum Schülerbetriebspraktikum</w:t>
      </w:r>
    </w:p>
    <w:p w:rsidR="00C02D8F" w:rsidRPr="00942154" w:rsidRDefault="00C02D8F" w:rsidP="00C02D8F">
      <w:pPr>
        <w:ind w:right="-468"/>
        <w:jc w:val="center"/>
        <w:rPr>
          <w:b/>
          <w:sz w:val="28"/>
          <w:szCs w:val="28"/>
        </w:rPr>
      </w:pPr>
    </w:p>
    <w:p w:rsidR="00C02D8F" w:rsidRPr="00942154" w:rsidRDefault="00C02D8F" w:rsidP="00C02D8F">
      <w:pPr>
        <w:ind w:right="-468"/>
        <w:jc w:val="center"/>
        <w:rPr>
          <w:b/>
          <w:sz w:val="28"/>
          <w:szCs w:val="28"/>
        </w:rPr>
      </w:pPr>
    </w:p>
    <w:p w:rsidR="00C02D8F" w:rsidRPr="00942154" w:rsidRDefault="00C02D8F" w:rsidP="00C02D8F">
      <w:pPr>
        <w:ind w:right="-468"/>
        <w:jc w:val="center"/>
        <w:rPr>
          <w:b/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Ein Schülerbetriebspraktikum soll den Schülern/Schülerinnen einen wirklic</w:t>
      </w:r>
      <w:r w:rsidRPr="00942154">
        <w:rPr>
          <w:sz w:val="28"/>
          <w:szCs w:val="28"/>
        </w:rPr>
        <w:t>h</w:t>
      </w:r>
      <w:r w:rsidRPr="00942154">
        <w:rPr>
          <w:sz w:val="28"/>
          <w:szCs w:val="28"/>
        </w:rPr>
        <w:t>keitsn</w:t>
      </w:r>
      <w:r w:rsidRPr="00942154">
        <w:rPr>
          <w:sz w:val="28"/>
          <w:szCs w:val="28"/>
        </w:rPr>
        <w:t>a</w:t>
      </w:r>
      <w:r w:rsidRPr="00942154">
        <w:rPr>
          <w:sz w:val="28"/>
          <w:szCs w:val="28"/>
        </w:rPr>
        <w:t>hen Einblick in die Wirtschafts- und Arbeitswelt vermitteln und sie Ansprüche b</w:t>
      </w:r>
      <w:r w:rsidRPr="00942154">
        <w:rPr>
          <w:sz w:val="28"/>
          <w:szCs w:val="28"/>
        </w:rPr>
        <w:t>e</w:t>
      </w:r>
      <w:r w:rsidRPr="00942154">
        <w:rPr>
          <w:sz w:val="28"/>
          <w:szCs w:val="28"/>
        </w:rPr>
        <w:t>ruflicher und menschlicher Art am Arbeitsplatz erfahren lassen.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 xml:space="preserve">Das Betriebspraktikum dient    </w:t>
      </w:r>
      <w:r w:rsidRPr="00942154">
        <w:rPr>
          <w:b/>
          <w:bCs w:val="0"/>
          <w:sz w:val="28"/>
          <w:szCs w:val="28"/>
        </w:rPr>
        <w:t xml:space="preserve">nicht </w:t>
      </w:r>
      <w:r w:rsidRPr="00942154">
        <w:rPr>
          <w:sz w:val="28"/>
          <w:szCs w:val="28"/>
        </w:rPr>
        <w:t xml:space="preserve">   der Hinführung zu einem bestimmten Beruf, sondern der Orientierung in der Berufs- und Arbeitswelt. Es solle eine    </w:t>
      </w:r>
      <w:r w:rsidRPr="00942154">
        <w:rPr>
          <w:b/>
          <w:bCs w:val="0"/>
          <w:sz w:val="28"/>
          <w:szCs w:val="28"/>
        </w:rPr>
        <w:t>Hilfe</w:t>
      </w:r>
      <w:r w:rsidRPr="00942154">
        <w:rPr>
          <w:sz w:val="28"/>
          <w:szCs w:val="28"/>
        </w:rPr>
        <w:t xml:space="preserve">    bei der Berufswahlen</w:t>
      </w:r>
      <w:r w:rsidRPr="00942154">
        <w:rPr>
          <w:sz w:val="28"/>
          <w:szCs w:val="28"/>
        </w:rPr>
        <w:t>t</w:t>
      </w:r>
      <w:r w:rsidRPr="00942154">
        <w:rPr>
          <w:sz w:val="28"/>
          <w:szCs w:val="28"/>
        </w:rPr>
        <w:t>scheidung sein.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Das Praktikum ist kein Beschäftigungsverhältnis, sondern eine schulische Veranstaltung, so dass eine finanzielle Vergütung seitens der Ausbildungsb</w:t>
      </w:r>
      <w:r w:rsidRPr="00942154">
        <w:rPr>
          <w:sz w:val="28"/>
          <w:szCs w:val="28"/>
        </w:rPr>
        <w:t>e</w:t>
      </w:r>
      <w:r w:rsidRPr="00942154">
        <w:rPr>
          <w:sz w:val="28"/>
          <w:szCs w:val="28"/>
        </w:rPr>
        <w:t>triebe en</w:t>
      </w:r>
      <w:r w:rsidRPr="00942154">
        <w:rPr>
          <w:sz w:val="28"/>
          <w:szCs w:val="28"/>
        </w:rPr>
        <w:t>t</w:t>
      </w:r>
      <w:r w:rsidRPr="00942154">
        <w:rPr>
          <w:sz w:val="28"/>
          <w:szCs w:val="28"/>
        </w:rPr>
        <w:t>fällt.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Die Arbeitszeit (Wochen- bzw. Tagesarbeitszeit) richtet sich nach den jewe</w:t>
      </w:r>
      <w:r w:rsidRPr="00942154">
        <w:rPr>
          <w:sz w:val="28"/>
          <w:szCs w:val="28"/>
        </w:rPr>
        <w:t>i</w:t>
      </w:r>
      <w:r w:rsidRPr="00942154">
        <w:rPr>
          <w:sz w:val="28"/>
          <w:szCs w:val="28"/>
        </w:rPr>
        <w:t>ligen betrieblichen Gegebenheiten. Während des Praktikums sind die Sch</w:t>
      </w:r>
      <w:r w:rsidRPr="00942154">
        <w:rPr>
          <w:sz w:val="28"/>
          <w:szCs w:val="28"/>
        </w:rPr>
        <w:t>ü</w:t>
      </w:r>
      <w:r w:rsidRPr="00942154">
        <w:rPr>
          <w:sz w:val="28"/>
          <w:szCs w:val="28"/>
        </w:rPr>
        <w:t>ler/innen durch den Schulträger versichert.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Für einige Berufsbereiche ist eine vorherige ärztliche Untersuchung erforde</w:t>
      </w:r>
      <w:r w:rsidRPr="00942154">
        <w:rPr>
          <w:sz w:val="28"/>
          <w:szCs w:val="28"/>
        </w:rPr>
        <w:t>r</w:t>
      </w:r>
      <w:r w:rsidRPr="00942154">
        <w:rPr>
          <w:sz w:val="28"/>
          <w:szCs w:val="28"/>
        </w:rPr>
        <w:t>lich. Die Veranlassung dazu erfolgt durch die Schule, die Kosten übernimmt der Schulträger.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Das Schülerbetriebspraktikum wird inhaltlich in der Schule vorbereitet. Wä</w:t>
      </w:r>
      <w:r w:rsidRPr="00942154">
        <w:rPr>
          <w:sz w:val="28"/>
          <w:szCs w:val="28"/>
        </w:rPr>
        <w:t>h</w:t>
      </w:r>
      <w:r w:rsidRPr="00942154">
        <w:rPr>
          <w:sz w:val="28"/>
          <w:szCs w:val="28"/>
        </w:rPr>
        <w:t>rend des Praktikums haben die Schüler/innen ein Berichtsheft zu führen.</w:t>
      </w: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</w:p>
    <w:p w:rsidR="00C02D8F" w:rsidRPr="00942154" w:rsidRDefault="00C02D8F" w:rsidP="00C02D8F">
      <w:pPr>
        <w:pStyle w:val="Textkrper3"/>
        <w:ind w:right="-468"/>
        <w:rPr>
          <w:sz w:val="28"/>
          <w:szCs w:val="28"/>
        </w:rPr>
      </w:pPr>
      <w:r w:rsidRPr="00942154">
        <w:rPr>
          <w:sz w:val="28"/>
          <w:szCs w:val="28"/>
        </w:rPr>
        <w:t>Betreuungslehrer/innen besuchen die Schüler/innen im Betrieb und stehen für Beratungen zur Ve</w:t>
      </w:r>
      <w:r w:rsidRPr="00942154">
        <w:rPr>
          <w:sz w:val="28"/>
          <w:szCs w:val="28"/>
        </w:rPr>
        <w:t>r</w:t>
      </w:r>
      <w:r w:rsidRPr="00942154">
        <w:rPr>
          <w:sz w:val="28"/>
          <w:szCs w:val="28"/>
        </w:rPr>
        <w:t>fügung.</w:t>
      </w:r>
    </w:p>
    <w:p w:rsidR="00C02D8F" w:rsidRDefault="00C02D8F" w:rsidP="00C02D8F">
      <w:pPr>
        <w:pStyle w:val="Textkrper3"/>
        <w:ind w:right="-468"/>
      </w:pPr>
    </w:p>
    <w:p w:rsidR="00C02D8F" w:rsidRDefault="00C02D8F" w:rsidP="00884FF1">
      <w:pPr>
        <w:spacing w:after="0" w:line="240" w:lineRule="auto"/>
        <w:ind w:right="-468"/>
        <w:rPr>
          <w:rFonts w:ascii="Calibri" w:hAnsi="Calibri" w:cs="Arial"/>
          <w:color w:val="auto"/>
          <w:kern w:val="0"/>
          <w:sz w:val="24"/>
          <w:szCs w:val="24"/>
        </w:rPr>
      </w:pPr>
      <w:bookmarkStart w:id="0" w:name="_GoBack"/>
      <w:bookmarkEnd w:id="0"/>
    </w:p>
    <w:sectPr w:rsidR="00C02D8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800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BE" w:rsidRDefault="009F28BE">
      <w:pPr>
        <w:spacing w:after="0" w:line="240" w:lineRule="auto"/>
      </w:pPr>
      <w:r>
        <w:separator/>
      </w:r>
    </w:p>
  </w:endnote>
  <w:endnote w:type="continuationSeparator" w:id="0">
    <w:p w:rsidR="009F28BE" w:rsidRDefault="009F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52" w:rsidRDefault="00454E52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52" w:rsidRPr="00903680" w:rsidRDefault="00454E52">
    <w:pPr>
      <w:pStyle w:val="Adresse"/>
      <w:rPr>
        <w:color w:val="666699"/>
        <w:sz w:val="18"/>
        <w:szCs w:val="18"/>
      </w:rPr>
    </w:pPr>
    <w:r w:rsidRPr="00903680">
      <w:rPr>
        <w:sz w:val="18"/>
        <w:szCs w:val="18"/>
      </w:rPr>
      <w:t xml:space="preserve">Herzogstraße 14 </w:t>
    </w:r>
    <w:r w:rsidRPr="00903680">
      <w:rPr>
        <w:color w:val="666699"/>
        <w:sz w:val="18"/>
        <w:szCs w:val="18"/>
      </w:rPr>
      <w:sym w:font="Wingdings" w:char="00A7"/>
    </w:r>
    <w:r w:rsidRPr="00903680">
      <w:rPr>
        <w:sz w:val="18"/>
        <w:szCs w:val="18"/>
      </w:rPr>
      <w:t xml:space="preserve"> 46399 Bocholt  </w:t>
    </w:r>
    <w:r w:rsidRPr="00903680">
      <w:rPr>
        <w:color w:val="666699"/>
        <w:sz w:val="18"/>
        <w:szCs w:val="18"/>
      </w:rPr>
      <w:sym w:font="Wingdings" w:char="00A7"/>
    </w:r>
    <w:r w:rsidRPr="00903680">
      <w:rPr>
        <w:sz w:val="18"/>
        <w:szCs w:val="18"/>
      </w:rPr>
      <w:t xml:space="preserve"> Telefon: 02871</w:t>
    </w:r>
    <w:r>
      <w:rPr>
        <w:sz w:val="18"/>
        <w:szCs w:val="18"/>
      </w:rPr>
      <w:t>-</w:t>
    </w:r>
    <w:r w:rsidRPr="00903680">
      <w:rPr>
        <w:sz w:val="18"/>
        <w:szCs w:val="18"/>
      </w:rPr>
      <w:t xml:space="preserve"> 294320 </w:t>
    </w:r>
    <w:r w:rsidRPr="00903680">
      <w:rPr>
        <w:color w:val="666699"/>
        <w:sz w:val="18"/>
        <w:szCs w:val="18"/>
      </w:rPr>
      <w:sym w:font="Wingdings" w:char="00A7"/>
    </w:r>
  </w:p>
  <w:p w:rsidR="00454E52" w:rsidRPr="00903680" w:rsidRDefault="00454E52">
    <w:pPr>
      <w:pStyle w:val="Adresse"/>
      <w:rPr>
        <w:sz w:val="18"/>
        <w:szCs w:val="18"/>
      </w:rPr>
    </w:pPr>
    <w:r w:rsidRPr="00903680">
      <w:rPr>
        <w:color w:val="666699"/>
        <w:sz w:val="18"/>
        <w:szCs w:val="18"/>
      </w:rPr>
      <w:t xml:space="preserve"> </w:t>
    </w:r>
    <w:r w:rsidRPr="00903680">
      <w:rPr>
        <w:sz w:val="18"/>
        <w:szCs w:val="18"/>
      </w:rPr>
      <w:t xml:space="preserve">Fax: 02871-2943219  </w:t>
    </w:r>
    <w:r w:rsidRPr="00903680">
      <w:rPr>
        <w:color w:val="666699"/>
        <w:sz w:val="18"/>
        <w:szCs w:val="18"/>
      </w:rPr>
      <w:sym w:font="Wingdings" w:char="00A7"/>
    </w:r>
    <w:r w:rsidRPr="00903680">
      <w:rPr>
        <w:color w:val="666699"/>
        <w:sz w:val="18"/>
        <w:szCs w:val="18"/>
      </w:rPr>
      <w:t xml:space="preserve"> </w:t>
    </w:r>
    <w:r w:rsidRPr="00903680">
      <w:rPr>
        <w:sz w:val="18"/>
        <w:szCs w:val="18"/>
      </w:rPr>
      <w:t>E-Mail-Adresse: sekretari</w:t>
    </w:r>
    <w:r w:rsidR="00C02D8F">
      <w:rPr>
        <w:sz w:val="18"/>
        <w:szCs w:val="18"/>
      </w:rPr>
      <w:t>at@albert-schweitzer-realschule.</w:t>
    </w:r>
    <w:r w:rsidRPr="00903680">
      <w:rPr>
        <w:sz w:val="18"/>
        <w:szCs w:val="18"/>
      </w:rPr>
      <w:t>bocholt.de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BE" w:rsidRDefault="009F28BE">
      <w:pPr>
        <w:spacing w:after="0" w:line="240" w:lineRule="auto"/>
      </w:pPr>
      <w:r>
        <w:separator/>
      </w:r>
    </w:p>
  </w:footnote>
  <w:footnote w:type="continuationSeparator" w:id="0">
    <w:p w:rsidR="009F28BE" w:rsidRDefault="009F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52" w:rsidRDefault="00C02D8F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0" r="0" b="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52" w:rsidRPr="00903680" w:rsidRDefault="00C02D8F">
    <w:pPr>
      <w:pStyle w:val="Kopf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250825</wp:posOffset>
              </wp:positionV>
              <wp:extent cx="1035050" cy="8020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E52" w:rsidRDefault="00C02D8F">
                          <w:r>
                            <w:rPr>
                              <w:noProof/>
                              <w:kern w:val="0"/>
                            </w:rPr>
                            <w:drawing>
                              <wp:inline distT="0" distB="0" distL="0" distR="0">
                                <wp:extent cx="852170" cy="579120"/>
                                <wp:effectExtent l="0" t="0" r="5080" b="0"/>
                                <wp:docPr id="2" name="Bild 47" descr="ASR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7" descr="ASR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2170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19.75pt;width:81.5pt;height:63.1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" filled="f" stroked="f">
              <v:textbox style="mso-fit-shape-to-text:t">
                <w:txbxContent>
                  <w:p w:rsidR="00454E52" w:rsidRDefault="00C02D8F">
                    <w:r>
                      <w:rPr>
                        <w:noProof/>
                        <w:kern w:val="0"/>
                      </w:rPr>
                      <w:drawing>
                        <wp:inline distT="0" distB="0" distL="0" distR="0">
                          <wp:extent cx="852170" cy="579120"/>
                          <wp:effectExtent l="0" t="0" r="5080" b="0"/>
                          <wp:docPr id="2" name="Bild 47" descr="ASR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7" descr="ASR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217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0" r="0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4E52" w:rsidRPr="00903680" w:rsidRDefault="00454E52">
                          <w:pPr>
                            <w:pStyle w:val="berschrift1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  </w:t>
                          </w:r>
                          <w:r w:rsidRPr="00903680">
                            <w:rPr>
                              <w:sz w:val="44"/>
                              <w:szCs w:val="44"/>
                            </w:rPr>
                            <w:t>Albert-Schweitzer-Realschule Bocholt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" filled="f" stroked="f" strokeweight="0" insetpen="t">
              <o:lock v:ext="edit" shapetype="t"/>
              <v:textbox inset="2.85pt,2.85pt,2.85pt,2.85pt">
                <w:txbxContent>
                  <w:p w:rsidR="00454E52" w:rsidRPr="00903680" w:rsidRDefault="00454E52">
                    <w:pPr>
                      <w:pStyle w:val="berschrift1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   </w:t>
                    </w:r>
                    <w:r w:rsidRPr="00903680">
                      <w:rPr>
                        <w:sz w:val="44"/>
                        <w:szCs w:val="44"/>
                      </w:rPr>
                      <w:t>Albert-Schweitzer-Realschule Bocholt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0" t="0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NdsUA&#10;AADbAAAADwAAAGRycy9kb3ducmV2LnhtbESP3WrCQBCF7wu+wzJC7+pGaYtEN0GLQmsR8Qevx+y4&#10;CWZnQ3bV+PbdQqF3M5zznTkzzTtbixu1vnKsYDhIQBAXTldsFBz2y5cxCB+QNdaOScGDPORZ72mK&#10;qXZ33tJtF4yIIexTVFCG0KRS+qIki37gGuKonV1rMcS1NVK3eI/htpajJHmXFiuOF0ps6KOk4rK7&#10;2ljj9XtxLMxybeab2fD6RZfV22mh1HO/m01ABOrCv/mP/tSRG8HvL3E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s12xQAAANsAAAAPAAAAAAAAAAAAAAAAAJgCAABkcnMv&#10;ZG93bnJldi54bWxQSwUGAAAAAAQABAD1AAAAigMAAAAA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EA0"/>
    <w:multiLevelType w:val="hybridMultilevel"/>
    <w:tmpl w:val="C5B8A2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C239FE"/>
    <w:multiLevelType w:val="hybridMultilevel"/>
    <w:tmpl w:val="22961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F4769"/>
    <w:multiLevelType w:val="hybridMultilevel"/>
    <w:tmpl w:val="82FC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F3709A"/>
    <w:multiLevelType w:val="hybridMultilevel"/>
    <w:tmpl w:val="049C47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72DCB0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C445C6"/>
    <w:multiLevelType w:val="hybridMultilevel"/>
    <w:tmpl w:val="02A01C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016076"/>
    <w:multiLevelType w:val="hybridMultilevel"/>
    <w:tmpl w:val="DCFAF00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34FBB"/>
    <w:multiLevelType w:val="hybridMultilevel"/>
    <w:tmpl w:val="DF60FAA8"/>
    <w:lvl w:ilvl="0" w:tplc="30B60F1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defaultTabStop w:val="720"/>
  <w:autoHyphenation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8F"/>
    <w:rsid w:val="0010564E"/>
    <w:rsid w:val="0014302B"/>
    <w:rsid w:val="00146211"/>
    <w:rsid w:val="001D7624"/>
    <w:rsid w:val="0020546C"/>
    <w:rsid w:val="002239DB"/>
    <w:rsid w:val="00271912"/>
    <w:rsid w:val="002E1DBA"/>
    <w:rsid w:val="002E21F7"/>
    <w:rsid w:val="003753AC"/>
    <w:rsid w:val="00381A35"/>
    <w:rsid w:val="003B2BF7"/>
    <w:rsid w:val="003B71B4"/>
    <w:rsid w:val="00422520"/>
    <w:rsid w:val="00454E52"/>
    <w:rsid w:val="00795916"/>
    <w:rsid w:val="00845AD6"/>
    <w:rsid w:val="00884FF1"/>
    <w:rsid w:val="00903680"/>
    <w:rsid w:val="009345A2"/>
    <w:rsid w:val="009D0B5A"/>
    <w:rsid w:val="009F28BE"/>
    <w:rsid w:val="00AD1E96"/>
    <w:rsid w:val="00AE61C5"/>
    <w:rsid w:val="00B63C18"/>
    <w:rsid w:val="00BA7B45"/>
    <w:rsid w:val="00BE04CA"/>
    <w:rsid w:val="00C02D8F"/>
    <w:rsid w:val="00C33460"/>
    <w:rsid w:val="00D504D2"/>
    <w:rsid w:val="00DB3D11"/>
    <w:rsid w:val="00EE4E84"/>
    <w:rsid w:val="00EF5F00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09"/>
    <w:rPr>
      <w:rFonts w:ascii="Tahoma" w:hAnsi="Tahoma" w:cs="Tahoma"/>
      <w:color w:val="000000"/>
      <w:kern w:val="28"/>
      <w:sz w:val="16"/>
      <w:szCs w:val="16"/>
    </w:rPr>
  </w:style>
  <w:style w:type="paragraph" w:styleId="Textkrper3">
    <w:name w:val="Body Text 3"/>
    <w:basedOn w:val="Standard"/>
    <w:link w:val="Textkrper3Zchn"/>
    <w:rsid w:val="00C02D8F"/>
    <w:pPr>
      <w:spacing w:after="0" w:line="240" w:lineRule="auto"/>
      <w:ind w:right="-648"/>
      <w:jc w:val="both"/>
    </w:pPr>
    <w:rPr>
      <w:bCs/>
      <w:color w:val="auto"/>
      <w:kern w:val="0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C02D8F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09"/>
    <w:rPr>
      <w:rFonts w:ascii="Tahoma" w:hAnsi="Tahoma" w:cs="Tahoma"/>
      <w:color w:val="000000"/>
      <w:kern w:val="28"/>
      <w:sz w:val="16"/>
      <w:szCs w:val="16"/>
    </w:rPr>
  </w:style>
  <w:style w:type="paragraph" w:styleId="Textkrper3">
    <w:name w:val="Body Text 3"/>
    <w:basedOn w:val="Standard"/>
    <w:link w:val="Textkrper3Zchn"/>
    <w:rsid w:val="00C02D8F"/>
    <w:pPr>
      <w:spacing w:after="0" w:line="240" w:lineRule="auto"/>
      <w:ind w:right="-648"/>
      <w:jc w:val="both"/>
    </w:pPr>
    <w:rPr>
      <w:bCs/>
      <w:color w:val="auto"/>
      <w:kern w:val="0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C02D8F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ule%202013-2014\ASR-Briefkopf-leer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ASR-Briefkopf-leer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2013-09-11T06:07:00Z</cp:lastPrinted>
  <dcterms:created xsi:type="dcterms:W3CDTF">2016-09-03T16:35:00Z</dcterms:created>
  <dcterms:modified xsi:type="dcterms:W3CDTF">2016-09-03T16:36:00Z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